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57" w:rsidRDefault="00107657" w:rsidP="00DA6D7C"/>
    <w:p w:rsidR="00107657" w:rsidRPr="00DA6D7C" w:rsidRDefault="00107657" w:rsidP="00DA6D7C">
      <w:pPr>
        <w:jc w:val="right"/>
        <w:rPr>
          <w:rFonts w:ascii="Times New Roman" w:hAnsi="Times New Roman"/>
          <w:sz w:val="24"/>
          <w:szCs w:val="24"/>
        </w:rPr>
      </w:pPr>
      <w:r>
        <w:t xml:space="preserve">В </w:t>
      </w:r>
      <w:r w:rsidRPr="00DA6D7C">
        <w:rPr>
          <w:rFonts w:ascii="Times New Roman" w:hAnsi="Times New Roman"/>
          <w:sz w:val="24"/>
          <w:szCs w:val="24"/>
        </w:rPr>
        <w:t>департамент образования</w:t>
      </w:r>
    </w:p>
    <w:p w:rsidR="00107657" w:rsidRPr="00DA6D7C" w:rsidRDefault="00107657" w:rsidP="00DA6D7C">
      <w:pPr>
        <w:jc w:val="right"/>
        <w:rPr>
          <w:rFonts w:ascii="Times New Roman" w:hAnsi="Times New Roman"/>
          <w:sz w:val="24"/>
          <w:szCs w:val="24"/>
        </w:rPr>
      </w:pPr>
      <w:r w:rsidRPr="00DA6D7C">
        <w:rPr>
          <w:rFonts w:ascii="Times New Roman" w:hAnsi="Times New Roman"/>
          <w:sz w:val="24"/>
          <w:szCs w:val="24"/>
        </w:rPr>
        <w:t xml:space="preserve"> администрации Владимирской  области</w:t>
      </w:r>
    </w:p>
    <w:p w:rsidR="00107657" w:rsidRPr="00DA6D7C" w:rsidRDefault="00107657" w:rsidP="00DA6D7C">
      <w:pPr>
        <w:jc w:val="right"/>
        <w:rPr>
          <w:rFonts w:ascii="Times New Roman" w:hAnsi="Times New Roman"/>
          <w:sz w:val="24"/>
          <w:szCs w:val="24"/>
        </w:rPr>
      </w:pPr>
      <w:r w:rsidRPr="00DA6D7C">
        <w:rPr>
          <w:rFonts w:ascii="Times New Roman" w:hAnsi="Times New Roman"/>
          <w:sz w:val="24"/>
          <w:szCs w:val="24"/>
        </w:rPr>
        <w:t xml:space="preserve">от ФИО, </w:t>
      </w:r>
    </w:p>
    <w:p w:rsidR="00107657" w:rsidRPr="00DA6D7C" w:rsidRDefault="00107657" w:rsidP="00DA6D7C">
      <w:pPr>
        <w:jc w:val="right"/>
        <w:rPr>
          <w:rFonts w:ascii="Times New Roman" w:hAnsi="Times New Roman"/>
          <w:sz w:val="24"/>
          <w:szCs w:val="24"/>
        </w:rPr>
      </w:pPr>
      <w:r w:rsidRPr="00DA6D7C">
        <w:rPr>
          <w:rFonts w:ascii="Times New Roman" w:hAnsi="Times New Roman"/>
          <w:sz w:val="24"/>
          <w:szCs w:val="24"/>
        </w:rPr>
        <w:t>паспортные данные,</w:t>
      </w:r>
    </w:p>
    <w:p w:rsidR="00107657" w:rsidRPr="00DA6D7C" w:rsidRDefault="00107657" w:rsidP="00DA6D7C">
      <w:pPr>
        <w:jc w:val="right"/>
        <w:rPr>
          <w:rFonts w:ascii="Times New Roman" w:hAnsi="Times New Roman"/>
          <w:sz w:val="24"/>
          <w:szCs w:val="24"/>
        </w:rPr>
      </w:pPr>
      <w:r w:rsidRPr="00DA6D7C">
        <w:rPr>
          <w:rFonts w:ascii="Times New Roman" w:hAnsi="Times New Roman"/>
          <w:sz w:val="24"/>
          <w:szCs w:val="24"/>
        </w:rPr>
        <w:t xml:space="preserve">место регистрации </w:t>
      </w:r>
    </w:p>
    <w:p w:rsidR="00107657" w:rsidRPr="00DA6D7C" w:rsidRDefault="00107657" w:rsidP="00DA6D7C">
      <w:pPr>
        <w:rPr>
          <w:rFonts w:ascii="Times New Roman" w:hAnsi="Times New Roman"/>
          <w:sz w:val="24"/>
          <w:szCs w:val="24"/>
        </w:rPr>
      </w:pPr>
    </w:p>
    <w:p w:rsidR="00107657" w:rsidRPr="00DA6D7C" w:rsidRDefault="00107657" w:rsidP="00DA6D7C">
      <w:pPr>
        <w:jc w:val="center"/>
        <w:rPr>
          <w:rFonts w:ascii="Times New Roman" w:hAnsi="Times New Roman"/>
          <w:sz w:val="24"/>
          <w:szCs w:val="24"/>
        </w:rPr>
      </w:pPr>
      <w:r w:rsidRPr="00DA6D7C">
        <w:rPr>
          <w:rFonts w:ascii="Times New Roman" w:hAnsi="Times New Roman"/>
          <w:sz w:val="24"/>
          <w:szCs w:val="24"/>
        </w:rPr>
        <w:t>Согласие</w:t>
      </w:r>
    </w:p>
    <w:p w:rsidR="00107657" w:rsidRPr="00DA6D7C" w:rsidRDefault="00107657" w:rsidP="00DA6D7C">
      <w:pPr>
        <w:jc w:val="center"/>
        <w:rPr>
          <w:rFonts w:ascii="Times New Roman" w:hAnsi="Times New Roman"/>
          <w:sz w:val="24"/>
          <w:szCs w:val="24"/>
        </w:rPr>
      </w:pPr>
      <w:r w:rsidRPr="00DA6D7C">
        <w:rPr>
          <w:rFonts w:ascii="Times New Roman" w:hAnsi="Times New Roman"/>
          <w:sz w:val="24"/>
          <w:szCs w:val="24"/>
        </w:rPr>
        <w:t>о готовности переезда на работу в сельские населенные пункты, поселки, относящиеся   к городским населенным пунктам, либо города с населением до 50 тысяч человек, расположенные на территории Владимирской области</w:t>
      </w:r>
    </w:p>
    <w:p w:rsidR="00107657" w:rsidRPr="00DA6D7C" w:rsidRDefault="00107657" w:rsidP="00DA6D7C">
      <w:pPr>
        <w:rPr>
          <w:rFonts w:ascii="Times New Roman" w:hAnsi="Times New Roman"/>
          <w:sz w:val="24"/>
          <w:szCs w:val="24"/>
        </w:rPr>
      </w:pPr>
    </w:p>
    <w:p w:rsidR="00107657" w:rsidRPr="00DA6D7C" w:rsidRDefault="00107657" w:rsidP="00DA6D7C">
      <w:pPr>
        <w:rPr>
          <w:rFonts w:ascii="Times New Roman" w:hAnsi="Times New Roman"/>
          <w:sz w:val="24"/>
          <w:szCs w:val="24"/>
        </w:rPr>
      </w:pPr>
    </w:p>
    <w:p w:rsidR="00107657" w:rsidRPr="00DA6D7C" w:rsidRDefault="00107657" w:rsidP="005B1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A6D7C">
        <w:rPr>
          <w:rFonts w:ascii="Times New Roman" w:hAnsi="Times New Roman"/>
          <w:sz w:val="24"/>
          <w:szCs w:val="24"/>
        </w:rPr>
        <w:t xml:space="preserve">Настоящим подтверждаю свое  согласие о готовности переезда на работу в сельские населенные пункты, поселки, относящиеся   к городским населенным пунктам, либо города с населением до 50 тысяч человек, расположенные на территории Владимирской области,  и о принятии на себя  обязательства отработать в течение пяти лет по основному месту работы при условии учебной нагрузки не менее 18-часовой в неделю за ставку заработной платы в соответствии с трудовым договором в рамках участия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поселки, относящиеся   к городским населенным пунктам, либо города с населением до 50 тысяч человек, расположенные на территории Владимирской области.  </w:t>
      </w:r>
    </w:p>
    <w:p w:rsidR="00107657" w:rsidRPr="00DA6D7C" w:rsidRDefault="00107657" w:rsidP="00DA6D7C">
      <w:pPr>
        <w:rPr>
          <w:rFonts w:ascii="Times New Roman" w:hAnsi="Times New Roman"/>
          <w:sz w:val="24"/>
          <w:szCs w:val="24"/>
        </w:rPr>
      </w:pPr>
    </w:p>
    <w:p w:rsidR="00107657" w:rsidRPr="00DA6D7C" w:rsidRDefault="00107657" w:rsidP="00DA6D7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7657" w:rsidRPr="00DA6D7C" w:rsidRDefault="00107657" w:rsidP="00DA6D7C">
      <w:pPr>
        <w:rPr>
          <w:rFonts w:ascii="Times New Roman" w:hAnsi="Times New Roman"/>
          <w:sz w:val="24"/>
          <w:szCs w:val="24"/>
        </w:rPr>
      </w:pPr>
    </w:p>
    <w:p w:rsidR="00107657" w:rsidRPr="00DA6D7C" w:rsidRDefault="00107657" w:rsidP="00DA6D7C">
      <w:pPr>
        <w:jc w:val="right"/>
        <w:rPr>
          <w:rFonts w:ascii="Times New Roman" w:hAnsi="Times New Roman"/>
          <w:sz w:val="24"/>
          <w:szCs w:val="24"/>
        </w:rPr>
      </w:pPr>
      <w:r w:rsidRPr="00DA6D7C">
        <w:rPr>
          <w:rFonts w:ascii="Times New Roman" w:hAnsi="Times New Roman"/>
          <w:sz w:val="24"/>
          <w:szCs w:val="24"/>
        </w:rPr>
        <w:t>ФИО, подпись, дата</w:t>
      </w:r>
    </w:p>
    <w:sectPr w:rsidR="00107657" w:rsidRPr="00DA6D7C" w:rsidSect="005B1D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748"/>
    <w:rsid w:val="000A1678"/>
    <w:rsid w:val="00107657"/>
    <w:rsid w:val="005B1D83"/>
    <w:rsid w:val="008C1231"/>
    <w:rsid w:val="008E4EC4"/>
    <w:rsid w:val="0093480A"/>
    <w:rsid w:val="00DA6D7C"/>
    <w:rsid w:val="00E8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171</Words>
  <Characters>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Amosova</dc:creator>
  <cp:keywords/>
  <dc:description/>
  <cp:lastModifiedBy>Администратор</cp:lastModifiedBy>
  <cp:revision>5</cp:revision>
  <dcterms:created xsi:type="dcterms:W3CDTF">2020-01-21T08:29:00Z</dcterms:created>
  <dcterms:modified xsi:type="dcterms:W3CDTF">2020-03-12T13:44:00Z</dcterms:modified>
</cp:coreProperties>
</file>